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54" w:rsidRDefault="00E737EF" w:rsidP="00E737EF">
      <w:pPr>
        <w:jc w:val="center"/>
        <w:rPr>
          <w:b/>
          <w:color w:val="FF0000"/>
          <w:sz w:val="32"/>
          <w:u w:val="single"/>
        </w:rPr>
      </w:pPr>
      <w:r w:rsidRPr="00E737EF">
        <w:rPr>
          <w:b/>
          <w:color w:val="FF0000"/>
          <w:sz w:val="32"/>
          <w:u w:val="single"/>
        </w:rPr>
        <w:t>Explanation of Homework 1</w:t>
      </w:r>
      <w:r>
        <w:rPr>
          <w:b/>
          <w:color w:val="FF0000"/>
          <w:sz w:val="32"/>
          <w:u w:val="single"/>
        </w:rPr>
        <w:t xml:space="preserve"> - IGA</w:t>
      </w:r>
    </w:p>
    <w:p w:rsidR="00E737EF" w:rsidRDefault="00E737EF" w:rsidP="00E737EF">
      <w:pPr>
        <w:jc w:val="center"/>
        <w:rPr>
          <w:b/>
          <w:color w:val="FF0000"/>
          <w:sz w:val="32"/>
          <w:u w:val="single"/>
        </w:rPr>
      </w:pPr>
    </w:p>
    <w:p w:rsidR="00E737EF" w:rsidRDefault="00E737EF" w:rsidP="00E737EF">
      <w:pPr>
        <w:pStyle w:val="ListParagraph"/>
        <w:numPr>
          <w:ilvl w:val="0"/>
          <w:numId w:val="1"/>
        </w:numPr>
        <w:rPr>
          <w:sz w:val="32"/>
        </w:rPr>
      </w:pPr>
      <w:r w:rsidRPr="00E737EF">
        <w:rPr>
          <w:sz w:val="32"/>
        </w:rPr>
        <w:t xml:space="preserve">This text explains </w:t>
      </w:r>
      <w:r>
        <w:rPr>
          <w:sz w:val="32"/>
        </w:rPr>
        <w:t xml:space="preserve">in more detail </w:t>
      </w:r>
      <w:r w:rsidRPr="00E737EF">
        <w:rPr>
          <w:sz w:val="32"/>
        </w:rPr>
        <w:t>the idea of homework 1.</w:t>
      </w:r>
    </w:p>
    <w:p w:rsidR="00CD49B8" w:rsidRDefault="00CD49B8" w:rsidP="00E737E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It is preferable, but not mandatory if your work in homework 1 be related to one of robots in the lab that you use in your project. This will save you time devoted to the project as you can reuse your code.</w:t>
      </w:r>
      <w:bookmarkStart w:id="0" w:name="_GoBack"/>
      <w:bookmarkEnd w:id="0"/>
    </w:p>
    <w:p w:rsidR="00E737EF" w:rsidRDefault="00E737EF" w:rsidP="00E737E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only requirements</w:t>
      </w:r>
      <w:r w:rsidR="00331668">
        <w:rPr>
          <w:sz w:val="32"/>
        </w:rPr>
        <w:t xml:space="preserve"> </w:t>
      </w:r>
      <w:r>
        <w:rPr>
          <w:sz w:val="32"/>
        </w:rPr>
        <w:t xml:space="preserve"> for homework 1 are the following:</w:t>
      </w:r>
    </w:p>
    <w:p w:rsidR="00E737EF" w:rsidRDefault="00E737EF" w:rsidP="00E737E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It must be IGA in the sense that uses (any) “evolutionary programming” ideas </w:t>
      </w:r>
      <w:r w:rsidRPr="00331668">
        <w:rPr>
          <w:b/>
          <w:sz w:val="32"/>
          <w:u w:val="single"/>
        </w:rPr>
        <w:t>and</w:t>
      </w:r>
      <w:r w:rsidR="00331668">
        <w:rPr>
          <w:sz w:val="32"/>
        </w:rPr>
        <w:t xml:space="preserve"> human-computer </w:t>
      </w:r>
      <w:r>
        <w:rPr>
          <w:sz w:val="32"/>
        </w:rPr>
        <w:t xml:space="preserve">interaction. </w:t>
      </w:r>
    </w:p>
    <w:p w:rsidR="00E737EF" w:rsidRDefault="00E737EF" w:rsidP="00E737E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It </w:t>
      </w:r>
      <w:r w:rsidRPr="00E737EF">
        <w:rPr>
          <w:sz w:val="32"/>
          <w:u w:val="single"/>
        </w:rPr>
        <w:t>must</w:t>
      </w:r>
      <w:r>
        <w:rPr>
          <w:sz w:val="32"/>
        </w:rPr>
        <w:t xml:space="preserve"> use human interaction to find the value of fitness function for each solution candidate from </w:t>
      </w:r>
      <w:r w:rsidR="00331668">
        <w:rPr>
          <w:sz w:val="32"/>
        </w:rPr>
        <w:t xml:space="preserve">a </w:t>
      </w:r>
      <w:r>
        <w:rPr>
          <w:sz w:val="32"/>
        </w:rPr>
        <w:t>population.</w:t>
      </w:r>
    </w:p>
    <w:p w:rsidR="00E737EF" w:rsidRDefault="00E737EF" w:rsidP="00E737E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Even if fitness function is calculated based on some simulation or some formulas, there must be a component of </w:t>
      </w:r>
      <w:r w:rsidRPr="00E737EF">
        <w:rPr>
          <w:sz w:val="32"/>
          <w:u w:val="single"/>
        </w:rPr>
        <w:t>asking a human</w:t>
      </w:r>
      <w:r>
        <w:rPr>
          <w:sz w:val="32"/>
        </w:rPr>
        <w:t xml:space="preserve"> to give certain answer that is incorporated to the final value of the</w:t>
      </w:r>
      <w:r w:rsidR="00331668">
        <w:rPr>
          <w:sz w:val="32"/>
        </w:rPr>
        <w:t xml:space="preserve"> calculated</w:t>
      </w:r>
      <w:r>
        <w:rPr>
          <w:sz w:val="32"/>
        </w:rPr>
        <w:t xml:space="preserve"> fitness function (</w:t>
      </w:r>
      <w:r w:rsidR="00331668">
        <w:rPr>
          <w:sz w:val="32"/>
        </w:rPr>
        <w:t xml:space="preserve">called also a </w:t>
      </w:r>
      <w:r>
        <w:rPr>
          <w:sz w:val="32"/>
        </w:rPr>
        <w:t>cost function).</w:t>
      </w:r>
    </w:p>
    <w:p w:rsidR="00E737EF" w:rsidRDefault="00331668" w:rsidP="00E737E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Your “IGA” </w:t>
      </w:r>
      <w:r w:rsidR="00E737EF">
        <w:rPr>
          <w:sz w:val="32"/>
        </w:rPr>
        <w:t xml:space="preserve">can use </w:t>
      </w:r>
      <w:r>
        <w:rPr>
          <w:sz w:val="32"/>
        </w:rPr>
        <w:t xml:space="preserve">not necessarily a </w:t>
      </w:r>
      <w:r w:rsidR="00E737EF">
        <w:rPr>
          <w:sz w:val="32"/>
        </w:rPr>
        <w:t>GA</w:t>
      </w:r>
      <w:r>
        <w:rPr>
          <w:sz w:val="32"/>
        </w:rPr>
        <w:t>, but also a</w:t>
      </w:r>
      <w:r w:rsidR="00E737EF">
        <w:rPr>
          <w:sz w:val="32"/>
        </w:rPr>
        <w:t xml:space="preserve"> GP, ES or any other variant of evolutionary programming.</w:t>
      </w:r>
      <w:r>
        <w:rPr>
          <w:sz w:val="32"/>
        </w:rPr>
        <w:t xml:space="preserve"> But must have interaction as described. And thus belong to the area of research called Interactive Evolutionary Computation.</w:t>
      </w:r>
    </w:p>
    <w:p w:rsidR="00E737EF" w:rsidRDefault="00E737EF" w:rsidP="00E737E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It must evolve some behavior or motion of a </w:t>
      </w:r>
      <w:r w:rsidRPr="00331668">
        <w:rPr>
          <w:sz w:val="32"/>
          <w:u w:val="single"/>
        </w:rPr>
        <w:t>real robot</w:t>
      </w:r>
      <w:r>
        <w:rPr>
          <w:sz w:val="32"/>
        </w:rPr>
        <w:t xml:space="preserve"> or a </w:t>
      </w:r>
      <w:r w:rsidRPr="00331668">
        <w:rPr>
          <w:sz w:val="32"/>
          <w:u w:val="single"/>
        </w:rPr>
        <w:t>simulated robot</w:t>
      </w:r>
      <w:r>
        <w:rPr>
          <w:sz w:val="32"/>
        </w:rPr>
        <w:t xml:space="preserve"> or </w:t>
      </w:r>
      <w:r w:rsidRPr="00331668">
        <w:rPr>
          <w:sz w:val="32"/>
          <w:u w:val="single"/>
        </w:rPr>
        <w:t>robotics problem</w:t>
      </w:r>
      <w:r w:rsidR="00331668">
        <w:rPr>
          <w:sz w:val="32"/>
        </w:rPr>
        <w:t xml:space="preserve"> (like evolving a smile based on elementary muscle motions in a simulated face).</w:t>
      </w:r>
    </w:p>
    <w:p w:rsidR="00E737EF" w:rsidRDefault="00E737EF" w:rsidP="00E737E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The solution that would use a GA without interaction is not </w:t>
      </w:r>
      <w:proofErr w:type="gramStart"/>
      <w:r>
        <w:rPr>
          <w:sz w:val="32"/>
        </w:rPr>
        <w:t>acceptable,</w:t>
      </w:r>
      <w:proofErr w:type="gramEnd"/>
      <w:r>
        <w:rPr>
          <w:sz w:val="32"/>
        </w:rPr>
        <w:t xml:space="preserve"> even if </w:t>
      </w:r>
      <w:r w:rsidR="00331668">
        <w:rPr>
          <w:sz w:val="32"/>
        </w:rPr>
        <w:t xml:space="preserve">it is </w:t>
      </w:r>
      <w:r>
        <w:rPr>
          <w:sz w:val="32"/>
        </w:rPr>
        <w:t xml:space="preserve">related to robotics </w:t>
      </w:r>
      <w:r w:rsidR="00331668">
        <w:rPr>
          <w:sz w:val="32"/>
        </w:rPr>
        <w:t>but i</w:t>
      </w:r>
      <w:r>
        <w:rPr>
          <w:sz w:val="32"/>
        </w:rPr>
        <w:t>f it has no “human in a loop”.</w:t>
      </w:r>
    </w:p>
    <w:p w:rsidR="00E737EF" w:rsidRDefault="00E737EF" w:rsidP="00E737E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The solution that uses a human</w:t>
      </w:r>
      <w:r w:rsidR="00331668">
        <w:rPr>
          <w:sz w:val="32"/>
        </w:rPr>
        <w:t>-computer interaction</w:t>
      </w:r>
      <w:r>
        <w:rPr>
          <w:sz w:val="32"/>
        </w:rPr>
        <w:t xml:space="preserve"> but human knows exactly the solution </w:t>
      </w:r>
      <w:r w:rsidR="00331668">
        <w:rPr>
          <w:sz w:val="32"/>
        </w:rPr>
        <w:t xml:space="preserve">such as a number or a string, </w:t>
      </w:r>
      <w:r>
        <w:rPr>
          <w:sz w:val="32"/>
        </w:rPr>
        <w:t>is also wrong</w:t>
      </w:r>
      <w:r w:rsidR="00331668">
        <w:rPr>
          <w:sz w:val="32"/>
        </w:rPr>
        <w:t>,</w:t>
      </w:r>
      <w:r>
        <w:rPr>
          <w:sz w:val="32"/>
        </w:rPr>
        <w:t xml:space="preserve"> as it is not producing any new information.</w:t>
      </w:r>
      <w:r w:rsidR="00331668">
        <w:rPr>
          <w:sz w:val="32"/>
        </w:rPr>
        <w:t xml:space="preserve"> Human already knows this solutions and just checks one-to-one mapping. </w:t>
      </w:r>
    </w:p>
    <w:p w:rsidR="00E737EF" w:rsidRDefault="00E737EF" w:rsidP="00E737E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 general the IGA</w:t>
      </w:r>
      <w:r w:rsidR="00331668">
        <w:rPr>
          <w:sz w:val="32"/>
        </w:rPr>
        <w:t xml:space="preserve"> from your homework</w:t>
      </w:r>
      <w:r>
        <w:rPr>
          <w:sz w:val="32"/>
        </w:rPr>
        <w:t xml:space="preserve"> should evolve </w:t>
      </w:r>
      <w:r w:rsidR="00331668">
        <w:rPr>
          <w:sz w:val="32"/>
        </w:rPr>
        <w:t>(</w:t>
      </w:r>
      <w:r>
        <w:rPr>
          <w:sz w:val="32"/>
        </w:rPr>
        <w:t>with human help</w:t>
      </w:r>
      <w:r w:rsidR="00331668">
        <w:rPr>
          <w:sz w:val="32"/>
        </w:rPr>
        <w:t>)</w:t>
      </w:r>
      <w:r>
        <w:rPr>
          <w:sz w:val="32"/>
        </w:rPr>
        <w:t xml:space="preserve"> some</w:t>
      </w:r>
      <w:r w:rsidR="00331668">
        <w:rPr>
          <w:sz w:val="32"/>
        </w:rPr>
        <w:t xml:space="preserve"> new</w:t>
      </w:r>
      <w:r>
        <w:rPr>
          <w:sz w:val="32"/>
        </w:rPr>
        <w:t xml:space="preserve"> </w:t>
      </w:r>
      <w:r w:rsidRPr="00331668">
        <w:rPr>
          <w:sz w:val="32"/>
          <w:u w:val="single"/>
        </w:rPr>
        <w:t>information that is not directly known to a human</w:t>
      </w:r>
      <w:r>
        <w:rPr>
          <w:sz w:val="32"/>
        </w:rPr>
        <w:t>. For instance</w:t>
      </w:r>
      <w:r w:rsidR="00331668">
        <w:rPr>
          <w:sz w:val="32"/>
        </w:rPr>
        <w:t>,</w:t>
      </w:r>
      <w:r>
        <w:rPr>
          <w:sz w:val="32"/>
        </w:rPr>
        <w:t xml:space="preserve"> evolving</w:t>
      </w:r>
      <w:r w:rsidR="00331668">
        <w:rPr>
          <w:sz w:val="32"/>
        </w:rPr>
        <w:t xml:space="preserve"> with human help</w:t>
      </w:r>
      <w:r>
        <w:rPr>
          <w:sz w:val="32"/>
        </w:rPr>
        <w:t xml:space="preserve"> “hello world” </w:t>
      </w:r>
      <w:proofErr w:type="gramStart"/>
      <w:r>
        <w:rPr>
          <w:sz w:val="32"/>
        </w:rPr>
        <w:t xml:space="preserve">is  </w:t>
      </w:r>
      <w:r w:rsidR="00331668">
        <w:rPr>
          <w:sz w:val="32"/>
        </w:rPr>
        <w:t>a</w:t>
      </w:r>
      <w:proofErr w:type="gramEnd"/>
      <w:r w:rsidR="00331668">
        <w:rPr>
          <w:sz w:val="32"/>
        </w:rPr>
        <w:t xml:space="preserve"> </w:t>
      </w:r>
      <w:r>
        <w:rPr>
          <w:sz w:val="32"/>
        </w:rPr>
        <w:t xml:space="preserve">bad </w:t>
      </w:r>
      <w:r w:rsidR="00331668">
        <w:rPr>
          <w:sz w:val="32"/>
        </w:rPr>
        <w:t xml:space="preserve">solution, </w:t>
      </w:r>
      <w:r>
        <w:rPr>
          <w:sz w:val="32"/>
        </w:rPr>
        <w:t xml:space="preserve">because it </w:t>
      </w:r>
      <w:r w:rsidR="00331668">
        <w:rPr>
          <w:sz w:val="32"/>
        </w:rPr>
        <w:t xml:space="preserve">evolves </w:t>
      </w:r>
      <w:r>
        <w:rPr>
          <w:sz w:val="32"/>
        </w:rPr>
        <w:t xml:space="preserve"> a solution that </w:t>
      </w:r>
      <w:r w:rsidR="00331668">
        <w:rPr>
          <w:sz w:val="32"/>
        </w:rPr>
        <w:t xml:space="preserve">the </w:t>
      </w:r>
      <w:r>
        <w:rPr>
          <w:sz w:val="32"/>
        </w:rPr>
        <w:t xml:space="preserve">human </w:t>
      </w:r>
      <w:r w:rsidR="00331668">
        <w:rPr>
          <w:sz w:val="32"/>
        </w:rPr>
        <w:t xml:space="preserve">completely </w:t>
      </w:r>
      <w:r>
        <w:rPr>
          <w:sz w:val="32"/>
        </w:rPr>
        <w:t>knows</w:t>
      </w:r>
      <w:r w:rsidR="00331668">
        <w:rPr>
          <w:sz w:val="32"/>
        </w:rPr>
        <w:t>. It</w:t>
      </w:r>
      <w:r>
        <w:rPr>
          <w:sz w:val="32"/>
        </w:rPr>
        <w:t xml:space="preserve"> means</w:t>
      </w:r>
      <w:r w:rsidR="00331668">
        <w:rPr>
          <w:sz w:val="32"/>
        </w:rPr>
        <w:t xml:space="preserve"> that</w:t>
      </w:r>
      <w:r>
        <w:rPr>
          <w:sz w:val="32"/>
        </w:rPr>
        <w:t xml:space="preserve"> the human knows exactly the string “hello world”. Evolving however some kind of a smile of a robot, or dancing behavior (of a robot or simulated robot) or mobile robot behavior to avoid obstacle is good, if the human does not know the exact solution but only conditions of some</w:t>
      </w:r>
      <w:r w:rsidR="00331668">
        <w:rPr>
          <w:sz w:val="32"/>
        </w:rPr>
        <w:t xml:space="preserve"> behavior (motion, expression, data) that make it</w:t>
      </w:r>
      <w:r>
        <w:rPr>
          <w:sz w:val="32"/>
        </w:rPr>
        <w:t xml:space="preserve"> an acceptable solution.</w:t>
      </w:r>
    </w:p>
    <w:p w:rsidR="00331668" w:rsidRDefault="00331668" w:rsidP="00E737E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The new information may be very simple, but must be a solution to a problem that is not known to the user. I may know what a smile is but I may not know the sequence of numbers given to </w:t>
      </w:r>
      <w:r w:rsidR="009921E9">
        <w:rPr>
          <w:sz w:val="32"/>
        </w:rPr>
        <w:t>few</w:t>
      </w:r>
      <w:r>
        <w:rPr>
          <w:sz w:val="32"/>
        </w:rPr>
        <w:t xml:space="preserve"> servo</w:t>
      </w:r>
      <w:r w:rsidR="009921E9">
        <w:rPr>
          <w:sz w:val="32"/>
        </w:rPr>
        <w:t>s that control this smile</w:t>
      </w:r>
      <w:r>
        <w:rPr>
          <w:sz w:val="32"/>
        </w:rPr>
        <w:t>.</w:t>
      </w:r>
    </w:p>
    <w:p w:rsidR="00331668" w:rsidRDefault="00331668" w:rsidP="00E737E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 another example – evolving a string &lt;</w:t>
      </w:r>
      <w:r w:rsidRPr="00331668">
        <w:rPr>
          <w:i/>
          <w:sz w:val="32"/>
        </w:rPr>
        <w:t>motion</w:t>
      </w:r>
      <w:r w:rsidRPr="00331668">
        <w:rPr>
          <w:i/>
          <w:sz w:val="32"/>
          <w:vertAlign w:val="subscript"/>
        </w:rPr>
        <w:t>1</w:t>
      </w:r>
      <w:r w:rsidRPr="00331668">
        <w:rPr>
          <w:i/>
          <w:sz w:val="32"/>
        </w:rPr>
        <w:t>, motion</w:t>
      </w:r>
      <w:r w:rsidRPr="00331668">
        <w:rPr>
          <w:i/>
          <w:sz w:val="32"/>
          <w:vertAlign w:val="subscript"/>
        </w:rPr>
        <w:t>2</w:t>
      </w:r>
      <w:r w:rsidRPr="00331668">
        <w:rPr>
          <w:i/>
          <w:sz w:val="32"/>
        </w:rPr>
        <w:t>,</w:t>
      </w:r>
      <w:r>
        <w:rPr>
          <w:sz w:val="32"/>
        </w:rPr>
        <w:t xml:space="preserve"> </w:t>
      </w:r>
      <w:r w:rsidRPr="00331668">
        <w:rPr>
          <w:i/>
          <w:sz w:val="32"/>
        </w:rPr>
        <w:t>motion</w:t>
      </w:r>
      <w:r w:rsidRPr="00331668">
        <w:rPr>
          <w:i/>
          <w:sz w:val="32"/>
          <w:vertAlign w:val="subscript"/>
        </w:rPr>
        <w:t>3</w:t>
      </w:r>
      <w:r>
        <w:rPr>
          <w:sz w:val="32"/>
        </w:rPr>
        <w:t xml:space="preserve">&gt; where </w:t>
      </w:r>
      <w:proofErr w:type="spellStart"/>
      <w:r w:rsidRPr="00331668">
        <w:rPr>
          <w:i/>
          <w:sz w:val="32"/>
        </w:rPr>
        <w:t>motion</w:t>
      </w:r>
      <w:r w:rsidRPr="00331668">
        <w:rPr>
          <w:i/>
          <w:sz w:val="32"/>
          <w:vertAlign w:val="subscript"/>
        </w:rPr>
        <w:t>i</w:t>
      </w:r>
      <w:proofErr w:type="spellEnd"/>
      <w:r w:rsidRPr="00331668">
        <w:rPr>
          <w:i/>
          <w:sz w:val="32"/>
        </w:rPr>
        <w:t xml:space="preserve"> </w:t>
      </w:r>
      <w:r>
        <w:rPr>
          <w:sz w:val="32"/>
        </w:rPr>
        <w:t xml:space="preserve">are given characters is wrong. But evolving a string of mobile robot motions that avoid an obstacle in front of a </w:t>
      </w:r>
      <w:proofErr w:type="gramStart"/>
      <w:r>
        <w:rPr>
          <w:sz w:val="32"/>
        </w:rPr>
        <w:t>robot,</w:t>
      </w:r>
      <w:proofErr w:type="gramEnd"/>
      <w:r>
        <w:rPr>
          <w:sz w:val="32"/>
        </w:rPr>
        <w:t xml:space="preserve"> is a good solution.</w:t>
      </w:r>
    </w:p>
    <w:p w:rsidR="00E737EF" w:rsidRPr="00E737EF" w:rsidRDefault="00E737EF" w:rsidP="00331668">
      <w:pPr>
        <w:pStyle w:val="ListParagraph"/>
        <w:rPr>
          <w:sz w:val="32"/>
        </w:rPr>
      </w:pPr>
    </w:p>
    <w:sectPr w:rsidR="00E737EF" w:rsidRPr="00E7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70"/>
    <w:multiLevelType w:val="hybridMultilevel"/>
    <w:tmpl w:val="652E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F"/>
    <w:rsid w:val="00331668"/>
    <w:rsid w:val="009921E9"/>
    <w:rsid w:val="00CD49B8"/>
    <w:rsid w:val="00E737EF"/>
    <w:rsid w:val="00F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D54DEEA5</Template>
  <TotalTime>23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mperkows</dc:creator>
  <cp:lastModifiedBy>mperkows</cp:lastModifiedBy>
  <cp:revision>2</cp:revision>
  <dcterms:created xsi:type="dcterms:W3CDTF">2013-10-15T21:12:00Z</dcterms:created>
  <dcterms:modified xsi:type="dcterms:W3CDTF">2013-10-15T21:52:00Z</dcterms:modified>
</cp:coreProperties>
</file>